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D5" w:rsidRDefault="00F666D5" w:rsidP="007A4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666D5" w:rsidRDefault="00F666D5" w:rsidP="00285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Утверждена </w:t>
      </w:r>
    </w:p>
    <w:p w:rsidR="00F666D5" w:rsidRDefault="00F666D5" w:rsidP="00285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Указом Президента</w:t>
      </w:r>
    </w:p>
    <w:p w:rsidR="00F666D5" w:rsidRDefault="00F666D5" w:rsidP="00285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Российской Федерации</w:t>
      </w:r>
    </w:p>
    <w:p w:rsidR="00F666D5" w:rsidRPr="007A49FE" w:rsidRDefault="00F666D5" w:rsidP="002857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23 июня 2014 № 460</w:t>
      </w:r>
    </w:p>
    <w:tbl>
      <w:tblPr>
        <w:tblW w:w="0" w:type="auto"/>
        <w:tblLook w:val="00A0"/>
      </w:tblPr>
      <w:tblGrid>
        <w:gridCol w:w="9852"/>
      </w:tblGrid>
      <w:tr w:rsidR="00F666D5" w:rsidRPr="005900CD" w:rsidTr="005900CD">
        <w:tc>
          <w:tcPr>
            <w:tcW w:w="9852" w:type="dxa"/>
            <w:tcBorders>
              <w:bottom w:val="single" w:sz="4" w:space="0" w:color="auto"/>
            </w:tcBorders>
          </w:tcPr>
          <w:p w:rsidR="00F666D5" w:rsidRPr="00E16AE5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5FA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E16A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отдел организационной и кадровой работы Департамента по труду и социальной защите </w:t>
            </w:r>
          </w:p>
        </w:tc>
      </w:tr>
      <w:tr w:rsidR="00F666D5" w:rsidRPr="005900CD" w:rsidTr="005900CD">
        <w:tc>
          <w:tcPr>
            <w:tcW w:w="9852" w:type="dxa"/>
            <w:tcBorders>
              <w:top w:val="single" w:sz="4" w:space="0" w:color="auto"/>
              <w:bottom w:val="single" w:sz="4" w:space="0" w:color="auto"/>
            </w:tcBorders>
          </w:tcPr>
          <w:p w:rsidR="00F666D5" w:rsidRPr="002E5FAD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32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населения Костромской области</w:t>
            </w:r>
          </w:p>
        </w:tc>
      </w:tr>
      <w:tr w:rsidR="00F666D5" w:rsidRPr="005900CD" w:rsidTr="005900CD">
        <w:tc>
          <w:tcPr>
            <w:tcW w:w="9852" w:type="dxa"/>
            <w:tcBorders>
              <w:top w:val="single" w:sz="4" w:space="0" w:color="auto"/>
            </w:tcBorders>
          </w:tcPr>
          <w:p w:rsidR="00F666D5" w:rsidRPr="005900CD" w:rsidRDefault="00F666D5" w:rsidP="0059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(наименование кадрового подразделения исполнительного органа государственной власти, </w:t>
            </w:r>
          </w:p>
          <w:p w:rsidR="00F666D5" w:rsidRPr="005900CD" w:rsidRDefault="00F666D5" w:rsidP="0059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i/>
                <w:sz w:val="20"/>
                <w:szCs w:val="20"/>
              </w:rPr>
              <w:t>иного органа или организации)</w:t>
            </w:r>
          </w:p>
        </w:tc>
      </w:tr>
    </w:tbl>
    <w:p w:rsidR="00F666D5" w:rsidRDefault="00F666D5" w:rsidP="00E00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666D5" w:rsidRPr="007A49FE" w:rsidRDefault="00F666D5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A49FE">
        <w:rPr>
          <w:rFonts w:ascii="Times New Roman" w:hAnsi="Times New Roman"/>
          <w:bCs/>
          <w:sz w:val="26"/>
          <w:szCs w:val="26"/>
        </w:rPr>
        <w:t>СПРАВКА</w:t>
      </w:r>
      <w:hyperlink w:anchor="Par405" w:history="1">
        <w:r w:rsidRPr="007A49FE">
          <w:rPr>
            <w:rFonts w:ascii="Times New Roman" w:hAnsi="Times New Roman"/>
            <w:bCs/>
            <w:color w:val="0000FF"/>
            <w:sz w:val="26"/>
            <w:szCs w:val="26"/>
          </w:rPr>
          <w:t>&lt;1&gt;</w:t>
        </w:r>
      </w:hyperlink>
    </w:p>
    <w:p w:rsidR="00F666D5" w:rsidRPr="007A49FE" w:rsidRDefault="00F666D5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7A49FE">
        <w:rPr>
          <w:rFonts w:ascii="Times New Roman" w:hAnsi="Times New Roman"/>
          <w:bCs/>
          <w:sz w:val="26"/>
          <w:szCs w:val="26"/>
        </w:rPr>
        <w:t>о доходах, расходах, об имуществе и обязательствахимущественного характера</w:t>
      </w:r>
      <w:hyperlink w:anchor="Par406" w:history="1">
        <w:r w:rsidRPr="007A49FE">
          <w:rPr>
            <w:rFonts w:ascii="Times New Roman" w:hAnsi="Times New Roman"/>
            <w:bCs/>
            <w:color w:val="0000FF"/>
            <w:sz w:val="26"/>
            <w:szCs w:val="26"/>
          </w:rPr>
          <w:t>&lt;2&gt;</w:t>
        </w:r>
      </w:hyperlink>
    </w:p>
    <w:p w:rsidR="00F666D5" w:rsidRDefault="00F666D5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3794"/>
        <w:gridCol w:w="6058"/>
      </w:tblGrid>
      <w:tr w:rsidR="00F666D5" w:rsidRPr="005900CD" w:rsidTr="005900CD"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F666D5" w:rsidRPr="005900CD" w:rsidRDefault="00F666D5" w:rsidP="0059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Я,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Иванова Татьяна Юрьевна, 29 ноября 1958 года</w:t>
            </w:r>
          </w:p>
        </w:tc>
      </w:tr>
      <w:tr w:rsidR="00F666D5" w:rsidRPr="005900CD" w:rsidTr="005900CD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6D5" w:rsidRPr="005900CD" w:rsidRDefault="00F666D5" w:rsidP="0059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900CD">
              <w:rPr>
                <w:rFonts w:ascii="Times New Roman" w:hAnsi="Times New Roman"/>
                <w:i/>
              </w:rPr>
              <w:t>(фамилия, имя, отчество, дата рождения)</w:t>
            </w:r>
          </w:p>
          <w:p w:rsidR="00F666D5" w:rsidRPr="005900CD" w:rsidRDefault="00F666D5" w:rsidP="0059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 04 № 743781, выдан ОВД г. Нерехты и Нерехтского района Костромской области 07.04.2005 года</w:t>
            </w:r>
          </w:p>
        </w:tc>
      </w:tr>
      <w:tr w:rsidR="00F666D5" w:rsidRPr="005900CD" w:rsidTr="005900CD">
        <w:tc>
          <w:tcPr>
            <w:tcW w:w="9852" w:type="dxa"/>
            <w:gridSpan w:val="2"/>
            <w:tcBorders>
              <w:top w:val="single" w:sz="4" w:space="0" w:color="auto"/>
            </w:tcBorders>
          </w:tcPr>
          <w:p w:rsidR="00F666D5" w:rsidRPr="005900CD" w:rsidRDefault="00F666D5" w:rsidP="005900CD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5900CD">
              <w:rPr>
                <w:rFonts w:ascii="Times New Roman" w:hAnsi="Times New Roman" w:cs="Times New Roman"/>
                <w:i/>
              </w:rPr>
              <w:t>(серия и номер паспорта, дата выдачи и орган, выдавший паспорт)</w:t>
            </w:r>
          </w:p>
        </w:tc>
      </w:tr>
      <w:tr w:rsidR="00F666D5" w:rsidRPr="005900CD" w:rsidTr="005900CD"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F666D5" w:rsidRPr="005900CD" w:rsidRDefault="00F666D5" w:rsidP="0059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ОГБУ «Нерехтский КЦСОН», директор</w:t>
            </w:r>
          </w:p>
        </w:tc>
      </w:tr>
      <w:tr w:rsidR="00F666D5" w:rsidRPr="005900CD" w:rsidTr="005900CD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6D5" w:rsidRPr="005900CD" w:rsidRDefault="00F666D5" w:rsidP="0059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900CD">
              <w:rPr>
                <w:rFonts w:ascii="Times New Roman" w:hAnsi="Times New Roman"/>
                <w:i/>
              </w:rPr>
              <w:t>(место работы (службы), занимаемая (замещаемая) должность)</w:t>
            </w:r>
          </w:p>
          <w:p w:rsidR="00F666D5" w:rsidRPr="005900CD" w:rsidRDefault="00F666D5" w:rsidP="0059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24"/>
              </w:rPr>
            </w:pPr>
          </w:p>
        </w:tc>
      </w:tr>
      <w:tr w:rsidR="00F666D5" w:rsidRPr="005900CD" w:rsidTr="005900CD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6D5" w:rsidRPr="005900CD" w:rsidRDefault="00F666D5" w:rsidP="0059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900CD">
              <w:rPr>
                <w:rFonts w:ascii="Times New Roman" w:hAnsi="Times New Roman"/>
                <w:i/>
              </w:rPr>
              <w:t>(в случае отсутствия основного места работы (службы) - род занятий)</w:t>
            </w:r>
          </w:p>
          <w:p w:rsidR="00F666D5" w:rsidRPr="005900CD" w:rsidRDefault="00F666D5" w:rsidP="0059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24"/>
              </w:rPr>
            </w:pPr>
          </w:p>
        </w:tc>
      </w:tr>
      <w:tr w:rsidR="00F666D5" w:rsidRPr="005900CD" w:rsidTr="005900CD">
        <w:tc>
          <w:tcPr>
            <w:tcW w:w="9852" w:type="dxa"/>
            <w:gridSpan w:val="2"/>
            <w:tcBorders>
              <w:top w:val="single" w:sz="4" w:space="0" w:color="auto"/>
            </w:tcBorders>
          </w:tcPr>
          <w:p w:rsidR="00F666D5" w:rsidRPr="005900CD" w:rsidRDefault="00F666D5" w:rsidP="0059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24"/>
              </w:rPr>
            </w:pPr>
            <w:r w:rsidRPr="005900CD">
              <w:rPr>
                <w:rFonts w:ascii="Times New Roman" w:hAnsi="Times New Roman"/>
                <w:i/>
              </w:rPr>
              <w:t>(должность, на замещение которой претендует гражданин (если применимо)</w:t>
            </w:r>
          </w:p>
        </w:tc>
      </w:tr>
      <w:tr w:rsidR="00F666D5" w:rsidRPr="005900CD" w:rsidTr="005900CD">
        <w:tc>
          <w:tcPr>
            <w:tcW w:w="9852" w:type="dxa"/>
            <w:gridSpan w:val="2"/>
          </w:tcPr>
          <w:p w:rsidR="00F666D5" w:rsidRPr="005900CD" w:rsidRDefault="00F666D5" w:rsidP="005900CD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666D5" w:rsidRPr="005900CD" w:rsidTr="005900CD">
        <w:tc>
          <w:tcPr>
            <w:tcW w:w="3794" w:type="dxa"/>
          </w:tcPr>
          <w:p w:rsidR="00F666D5" w:rsidRPr="005900CD" w:rsidRDefault="00F666D5" w:rsidP="005900C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0CD">
              <w:rPr>
                <w:rFonts w:ascii="Times New Roman" w:hAnsi="Times New Roman" w:cs="Times New Roman"/>
                <w:sz w:val="26"/>
                <w:szCs w:val="26"/>
              </w:rPr>
              <w:t>зарегистрированный по адресу:</w:t>
            </w:r>
          </w:p>
        </w:tc>
        <w:tc>
          <w:tcPr>
            <w:tcW w:w="6058" w:type="dxa"/>
            <w:tcBorders>
              <w:bottom w:val="single" w:sz="4" w:space="0" w:color="auto"/>
            </w:tcBorders>
          </w:tcPr>
          <w:p w:rsidR="00F666D5" w:rsidRPr="005900CD" w:rsidRDefault="00F666D5" w:rsidP="005900CD">
            <w:pPr>
              <w:pStyle w:val="ConsPlusNonforma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21939">
              <w:rPr>
                <w:rFonts w:ascii="Times New Roman" w:hAnsi="Times New Roman" w:cs="Times New Roman"/>
                <w:sz w:val="24"/>
                <w:szCs w:val="24"/>
              </w:rPr>
              <w:t>157811</w:t>
            </w:r>
            <w:r w:rsidRPr="00E16AE5">
              <w:rPr>
                <w:rFonts w:ascii="Times New Roman" w:hAnsi="Times New Roman" w:cs="Times New Roman"/>
                <w:sz w:val="24"/>
                <w:szCs w:val="24"/>
              </w:rPr>
              <w:t>, Костромская область, Нерехтский район,</w:t>
            </w:r>
          </w:p>
        </w:tc>
      </w:tr>
      <w:tr w:rsidR="00F666D5" w:rsidRPr="005900CD" w:rsidTr="005900CD">
        <w:tc>
          <w:tcPr>
            <w:tcW w:w="9852" w:type="dxa"/>
            <w:gridSpan w:val="2"/>
          </w:tcPr>
          <w:p w:rsidR="00F666D5" w:rsidRPr="005900CD" w:rsidRDefault="00F666D5" w:rsidP="005900CD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5900CD">
              <w:rPr>
                <w:rFonts w:ascii="Times New Roman" w:hAnsi="Times New Roman" w:cs="Times New Roman"/>
                <w:i/>
              </w:rPr>
              <w:t>(адрес места регистрации)</w:t>
            </w:r>
          </w:p>
        </w:tc>
      </w:tr>
      <w:tr w:rsidR="00F666D5" w:rsidRPr="005900CD" w:rsidTr="005900CD"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F666D5" w:rsidRPr="005900CD" w:rsidRDefault="00F666D5" w:rsidP="0059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32"/>
                <w:szCs w:val="24"/>
              </w:rPr>
            </w:pPr>
            <w:r w:rsidRPr="00E16AE5">
              <w:rPr>
                <w:rFonts w:ascii="Times New Roman" w:hAnsi="Times New Roman"/>
                <w:sz w:val="24"/>
                <w:szCs w:val="24"/>
              </w:rPr>
              <w:t>д. Лаврово, ул. Октябрьская, д.49 кв. 2</w:t>
            </w:r>
          </w:p>
        </w:tc>
      </w:tr>
      <w:tr w:rsidR="00F666D5" w:rsidRPr="005900CD" w:rsidTr="005900CD">
        <w:tc>
          <w:tcPr>
            <w:tcW w:w="9852" w:type="dxa"/>
            <w:gridSpan w:val="2"/>
            <w:tcBorders>
              <w:top w:val="single" w:sz="4" w:space="0" w:color="auto"/>
            </w:tcBorders>
          </w:tcPr>
          <w:p w:rsidR="00F666D5" w:rsidRPr="005900CD" w:rsidRDefault="00F666D5" w:rsidP="005900C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9A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сообщаю   сведения   о   доходах,   расходах   своих</w:t>
            </w:r>
            <w:r w:rsidRPr="005900CD">
              <w:rPr>
                <w:rFonts w:ascii="Times New Roman" w:hAnsi="Times New Roman" w:cs="Times New Roman"/>
                <w:sz w:val="26"/>
                <w:szCs w:val="26"/>
              </w:rPr>
              <w:t xml:space="preserve">   супруга  (супруги), несовершеннолетнего ребенка (нужное подчеркнуть)</w:t>
            </w:r>
          </w:p>
        </w:tc>
      </w:tr>
      <w:tr w:rsidR="00F666D5" w:rsidRPr="005900CD" w:rsidTr="005900CD"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F666D5" w:rsidRPr="005900CD" w:rsidRDefault="00F666D5" w:rsidP="0059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666D5" w:rsidRPr="005900CD" w:rsidTr="005900CD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6D5" w:rsidRPr="005900CD" w:rsidRDefault="00F666D5" w:rsidP="0059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900CD">
              <w:rPr>
                <w:rFonts w:ascii="Times New Roman" w:hAnsi="Times New Roman"/>
                <w:i/>
              </w:rPr>
              <w:t>(фамилия, имя, отчество, дата рождения)</w:t>
            </w:r>
          </w:p>
          <w:p w:rsidR="00F666D5" w:rsidRPr="005900CD" w:rsidRDefault="00F666D5" w:rsidP="0059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24"/>
              </w:rPr>
            </w:pPr>
          </w:p>
        </w:tc>
      </w:tr>
      <w:tr w:rsidR="00F666D5" w:rsidRPr="005900CD" w:rsidTr="005900CD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6D5" w:rsidRPr="005900CD" w:rsidRDefault="00F666D5" w:rsidP="005900CD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5900CD">
              <w:rPr>
                <w:rFonts w:ascii="Times New Roman" w:hAnsi="Times New Roman" w:cs="Times New Roman"/>
                <w:i/>
              </w:rPr>
              <w:t>(серия и номер паспорта,  дата выдачи и орган, выдавший паспорт)</w:t>
            </w:r>
          </w:p>
          <w:p w:rsidR="00F666D5" w:rsidRPr="005900CD" w:rsidRDefault="00F666D5" w:rsidP="005900C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F666D5" w:rsidRPr="005900CD" w:rsidTr="005900CD">
        <w:tc>
          <w:tcPr>
            <w:tcW w:w="98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66D5" w:rsidRPr="005900CD" w:rsidRDefault="00F666D5" w:rsidP="005900CD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5900CD">
              <w:rPr>
                <w:rFonts w:ascii="Times New Roman" w:hAnsi="Times New Roman" w:cs="Times New Roman"/>
                <w:i/>
              </w:rPr>
              <w:t>(адрес места регистрации)</w:t>
            </w:r>
          </w:p>
          <w:p w:rsidR="00F666D5" w:rsidRPr="005900CD" w:rsidRDefault="00F666D5" w:rsidP="005900CD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32"/>
                <w:szCs w:val="24"/>
              </w:rPr>
            </w:pPr>
          </w:p>
        </w:tc>
      </w:tr>
      <w:tr w:rsidR="00F666D5" w:rsidRPr="005900CD" w:rsidTr="005900CD">
        <w:tc>
          <w:tcPr>
            <w:tcW w:w="9852" w:type="dxa"/>
            <w:gridSpan w:val="2"/>
            <w:tcBorders>
              <w:top w:val="single" w:sz="4" w:space="0" w:color="auto"/>
            </w:tcBorders>
          </w:tcPr>
          <w:p w:rsidR="00F666D5" w:rsidRPr="005900CD" w:rsidRDefault="00F666D5" w:rsidP="005900CD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5900CD">
              <w:rPr>
                <w:rFonts w:ascii="Times New Roman" w:hAnsi="Times New Roman" w:cs="Times New Roman"/>
                <w:i/>
              </w:rPr>
              <w:t>(основное место работы (службы), занимаемая (замещаемая) должность)</w:t>
            </w:r>
          </w:p>
        </w:tc>
      </w:tr>
      <w:tr w:rsidR="00F666D5" w:rsidRPr="005900CD" w:rsidTr="005900CD">
        <w:tc>
          <w:tcPr>
            <w:tcW w:w="9852" w:type="dxa"/>
            <w:gridSpan w:val="2"/>
            <w:tcBorders>
              <w:bottom w:val="single" w:sz="4" w:space="0" w:color="auto"/>
            </w:tcBorders>
          </w:tcPr>
          <w:p w:rsidR="00F666D5" w:rsidRPr="005900CD" w:rsidRDefault="00F666D5" w:rsidP="0059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32"/>
                <w:szCs w:val="24"/>
              </w:rPr>
            </w:pPr>
          </w:p>
        </w:tc>
      </w:tr>
      <w:tr w:rsidR="00F666D5" w:rsidRPr="005900CD" w:rsidTr="005900CD">
        <w:tc>
          <w:tcPr>
            <w:tcW w:w="9852" w:type="dxa"/>
            <w:gridSpan w:val="2"/>
            <w:tcBorders>
              <w:top w:val="single" w:sz="4" w:space="0" w:color="auto"/>
            </w:tcBorders>
          </w:tcPr>
          <w:p w:rsidR="00F666D5" w:rsidRPr="005900CD" w:rsidRDefault="00F666D5" w:rsidP="0059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5900CD">
              <w:rPr>
                <w:rFonts w:ascii="Times New Roman" w:hAnsi="Times New Roman"/>
                <w:i/>
              </w:rPr>
              <w:t>(в случае отсутствия основного места работы (службы) - род занятий)</w:t>
            </w:r>
          </w:p>
          <w:p w:rsidR="00F666D5" w:rsidRPr="005900CD" w:rsidRDefault="00F666D5" w:rsidP="0059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24"/>
              </w:rPr>
            </w:pPr>
          </w:p>
        </w:tc>
      </w:tr>
    </w:tbl>
    <w:p w:rsidR="00F666D5" w:rsidRPr="003F2C3F" w:rsidRDefault="00F666D5" w:rsidP="007A49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Pr="003F2C3F">
        <w:rPr>
          <w:rFonts w:ascii="Times New Roman" w:hAnsi="Times New Roman" w:cs="Times New Roman"/>
          <w:sz w:val="26"/>
          <w:szCs w:val="26"/>
        </w:rPr>
        <w:t>за  отч</w:t>
      </w:r>
      <w:r>
        <w:rPr>
          <w:rFonts w:ascii="Times New Roman" w:hAnsi="Times New Roman" w:cs="Times New Roman"/>
          <w:sz w:val="26"/>
          <w:szCs w:val="26"/>
        </w:rPr>
        <w:t>етный  период  с  1  января  2016</w:t>
      </w:r>
      <w:r w:rsidRPr="003F2C3F">
        <w:rPr>
          <w:rFonts w:ascii="Times New Roman" w:hAnsi="Times New Roman" w:cs="Times New Roman"/>
          <w:sz w:val="26"/>
          <w:szCs w:val="26"/>
        </w:rPr>
        <w:t>_  года  по 31 декабря 20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3F2C3F">
        <w:rPr>
          <w:rFonts w:ascii="Times New Roman" w:hAnsi="Times New Roman" w:cs="Times New Roman"/>
          <w:sz w:val="26"/>
          <w:szCs w:val="26"/>
        </w:rPr>
        <w:t>__ года об имуществе, принадлежащем _</w:t>
      </w:r>
      <w:r w:rsidRPr="001D5E37">
        <w:rPr>
          <w:rFonts w:ascii="Times New Roman" w:hAnsi="Times New Roman" w:cs="Times New Roman"/>
          <w:sz w:val="26"/>
          <w:szCs w:val="26"/>
          <w:u w:val="single"/>
        </w:rPr>
        <w:t>Ивановой Татьяне Юрьевне</w:t>
      </w:r>
      <w:r w:rsidRPr="003F2C3F">
        <w:rPr>
          <w:rFonts w:ascii="Times New Roman" w:hAnsi="Times New Roman" w:cs="Times New Roman"/>
          <w:sz w:val="26"/>
          <w:szCs w:val="26"/>
        </w:rPr>
        <w:t>__________________</w:t>
      </w:r>
    </w:p>
    <w:p w:rsidR="00F666D5" w:rsidRPr="003F2C3F" w:rsidRDefault="00F666D5" w:rsidP="007A49FE">
      <w:pPr>
        <w:pStyle w:val="ConsPlusNonformat"/>
        <w:jc w:val="center"/>
        <w:rPr>
          <w:rFonts w:ascii="Times New Roman" w:hAnsi="Times New Roman" w:cs="Times New Roman"/>
          <w:i/>
          <w:szCs w:val="26"/>
        </w:rPr>
      </w:pPr>
      <w:r w:rsidRPr="003F2C3F">
        <w:rPr>
          <w:rFonts w:ascii="Times New Roman" w:hAnsi="Times New Roman" w:cs="Times New Roman"/>
          <w:i/>
          <w:szCs w:val="26"/>
        </w:rPr>
        <w:t>(фамилия, имя, отчество)</w:t>
      </w:r>
    </w:p>
    <w:p w:rsidR="00F666D5" w:rsidRPr="003F2C3F" w:rsidRDefault="00F666D5" w:rsidP="007A49F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F2C3F">
        <w:rPr>
          <w:rFonts w:ascii="Times New Roman" w:hAnsi="Times New Roman" w:cs="Times New Roman"/>
          <w:sz w:val="26"/>
          <w:szCs w:val="26"/>
        </w:rPr>
        <w:t>на  праве  собственности,  о  вкладах  в   банках,   ценных   бумагах,  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2C3F">
        <w:rPr>
          <w:rFonts w:ascii="Times New Roman" w:hAnsi="Times New Roman" w:cs="Times New Roman"/>
          <w:sz w:val="26"/>
          <w:szCs w:val="26"/>
        </w:rPr>
        <w:t>обязательствах имущественного характера по состоянию на «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3F2C3F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декабря </w:t>
      </w:r>
      <w:r w:rsidRPr="003F2C3F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16</w:t>
      </w:r>
      <w:r w:rsidRPr="003F2C3F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F666D5" w:rsidRPr="007A49FE" w:rsidRDefault="00F666D5" w:rsidP="007A49FE">
      <w:pPr>
        <w:pStyle w:val="ConsPlusNonformat"/>
        <w:sectPr w:rsidR="00F666D5" w:rsidRPr="007A49FE" w:rsidSect="008667E6">
          <w:pgSz w:w="11905" w:h="16838"/>
          <w:pgMar w:top="567" w:right="851" w:bottom="851" w:left="1418" w:header="720" w:footer="720" w:gutter="0"/>
          <w:cols w:space="720"/>
          <w:noEndnote/>
        </w:sectPr>
      </w:pPr>
    </w:p>
    <w:p w:rsidR="00F666D5" w:rsidRPr="00962C1C" w:rsidRDefault="00F666D5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962C1C">
        <w:rPr>
          <w:rFonts w:ascii="Times New Roman" w:hAnsi="Times New Roman"/>
          <w:bCs/>
          <w:sz w:val="24"/>
          <w:szCs w:val="24"/>
        </w:rPr>
        <w:t>Раздел 1. СВЕДЕНИЯ О ДОХОДАХ</w:t>
      </w:r>
      <w:hyperlink w:anchor="Par407" w:history="1">
        <w:r w:rsidRPr="00962C1C">
          <w:rPr>
            <w:rFonts w:ascii="Times New Roman" w:hAnsi="Times New Roman"/>
            <w:bCs/>
            <w:color w:val="0000FF"/>
            <w:sz w:val="24"/>
            <w:szCs w:val="24"/>
          </w:rPr>
          <w:t>&lt;3&gt;</w:t>
        </w:r>
      </w:hyperlink>
    </w:p>
    <w:p w:rsidR="00F666D5" w:rsidRPr="007A49FE" w:rsidRDefault="00F666D5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</w:rPr>
      </w:pPr>
    </w:p>
    <w:tbl>
      <w:tblPr>
        <w:tblW w:w="95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6720"/>
        <w:gridCol w:w="2324"/>
      </w:tblGrid>
      <w:tr w:rsidR="00F666D5" w:rsidRPr="005900CD" w:rsidTr="001D65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Вид дохода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Величина дохода</w:t>
            </w:r>
            <w:hyperlink w:anchor="Par408" w:history="1">
              <w:r w:rsidRPr="005900CD">
                <w:rPr>
                  <w:rFonts w:ascii="Times New Roman" w:hAnsi="Times New Roman"/>
                  <w:bCs/>
                  <w:color w:val="0000FF"/>
                  <w:sz w:val="20"/>
                  <w:szCs w:val="20"/>
                </w:rPr>
                <w:t>&lt;4&gt;</w:t>
              </w:r>
            </w:hyperlink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(руб.)</w:t>
            </w:r>
          </w:p>
        </w:tc>
      </w:tr>
      <w:tr w:rsidR="00F666D5" w:rsidRPr="005900CD" w:rsidTr="00ED2322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F666D5" w:rsidRPr="005900CD" w:rsidTr="00ED2322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666D5" w:rsidRPr="005900CD" w:rsidRDefault="00F666D5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666D5" w:rsidRPr="005900CD" w:rsidRDefault="00F666D5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0"/>
              </w:rPr>
              <w:t>Доход по основному месту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666D5" w:rsidRPr="005900CD" w:rsidRDefault="00F666D5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414447,76</w:t>
            </w:r>
          </w:p>
        </w:tc>
      </w:tr>
      <w:tr w:rsidR="00F666D5" w:rsidRPr="005900CD" w:rsidTr="00ED2322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666D5" w:rsidRPr="005900CD" w:rsidRDefault="00F666D5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666D5" w:rsidRPr="005900CD" w:rsidRDefault="00F666D5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666D5" w:rsidRPr="005900CD" w:rsidRDefault="00F666D5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F666D5" w:rsidRPr="005900CD" w:rsidTr="00ED2322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666D5" w:rsidRPr="005900CD" w:rsidRDefault="00F666D5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666D5" w:rsidRPr="005900CD" w:rsidRDefault="00F666D5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0"/>
              </w:rPr>
              <w:t>Доход от иной творческой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666D5" w:rsidRPr="005900CD" w:rsidRDefault="00F666D5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F666D5" w:rsidRPr="005900CD" w:rsidTr="00ED2322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666D5" w:rsidRPr="005900CD" w:rsidRDefault="00F666D5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666D5" w:rsidRPr="005900CD" w:rsidRDefault="00F666D5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666D5" w:rsidRPr="005900CD" w:rsidRDefault="00F666D5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F666D5" w:rsidRPr="005900CD" w:rsidTr="00ED2322">
        <w:trPr>
          <w:trHeight w:hRule="exact"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666D5" w:rsidRPr="005900CD" w:rsidRDefault="00F666D5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666D5" w:rsidRPr="005900CD" w:rsidRDefault="00F666D5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</w:tcPr>
          <w:p w:rsidR="00F666D5" w:rsidRPr="005900CD" w:rsidRDefault="00F666D5" w:rsidP="00ED2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F666D5" w:rsidRPr="005900CD" w:rsidTr="001D65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Cs w:val="20"/>
              </w:rPr>
              <w:t>Иные доходы (указать вид дохода):</w:t>
            </w:r>
          </w:p>
          <w:p w:rsidR="00F666D5" w:rsidRPr="002E5FAD" w:rsidRDefault="00F666D5" w:rsidP="0049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0"/>
              </w:rPr>
            </w:pPr>
            <w:r w:rsidRPr="002E5FAD">
              <w:rPr>
                <w:rFonts w:ascii="Times New Roman" w:hAnsi="Times New Roman"/>
                <w:bCs/>
                <w:szCs w:val="20"/>
              </w:rPr>
              <w:t>1)</w:t>
            </w:r>
            <w:r>
              <w:rPr>
                <w:rFonts w:ascii="Times New Roman" w:hAnsi="Times New Roman"/>
                <w:bCs/>
                <w:szCs w:val="20"/>
              </w:rPr>
              <w:t xml:space="preserve"> </w:t>
            </w:r>
            <w:r w:rsidRPr="00984107">
              <w:rPr>
                <w:rFonts w:ascii="Times New Roman" w:hAnsi="Times New Roman"/>
                <w:b/>
                <w:bCs/>
                <w:szCs w:val="20"/>
              </w:rPr>
              <w:t xml:space="preserve">пенсия </w:t>
            </w:r>
            <w:r>
              <w:rPr>
                <w:rFonts w:ascii="Times New Roman" w:hAnsi="Times New Roman"/>
                <w:b/>
                <w:bCs/>
                <w:szCs w:val="20"/>
              </w:rPr>
              <w:t>по возрасту</w:t>
            </w:r>
          </w:p>
          <w:p w:rsidR="00F666D5" w:rsidRPr="002E5FAD" w:rsidRDefault="00F666D5" w:rsidP="00496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0"/>
              </w:rPr>
            </w:pPr>
            <w:r w:rsidRPr="002E5FAD">
              <w:rPr>
                <w:rFonts w:ascii="Times New Roman" w:hAnsi="Times New Roman"/>
                <w:bCs/>
                <w:szCs w:val="20"/>
              </w:rPr>
              <w:t>2)</w:t>
            </w:r>
            <w:r>
              <w:rPr>
                <w:rFonts w:ascii="Times New Roman" w:hAnsi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компенсационная выплата депутатам</w:t>
            </w:r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0"/>
              </w:rPr>
            </w:pPr>
            <w:r w:rsidRPr="002E5FAD">
              <w:rPr>
                <w:rFonts w:ascii="Times New Roman" w:hAnsi="Times New Roman"/>
                <w:bCs/>
                <w:szCs w:val="20"/>
              </w:rPr>
              <w:t>3)</w:t>
            </w:r>
            <w:r>
              <w:rPr>
                <w:rFonts w:ascii="Times New Roman" w:hAnsi="Times New Roman"/>
                <w:bCs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0"/>
              </w:rPr>
              <w:t>ЕСВ</w:t>
            </w:r>
            <w:r>
              <w:rPr>
                <w:rFonts w:ascii="Times New Roman" w:hAnsi="Times New Roman"/>
                <w:bCs/>
                <w:szCs w:val="20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666D5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139382,48</w:t>
            </w:r>
          </w:p>
          <w:p w:rsidR="00F666D5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24000,0</w:t>
            </w:r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9126,40</w:t>
            </w:r>
          </w:p>
        </w:tc>
      </w:tr>
      <w:tr w:rsidR="00F666D5" w:rsidRPr="005900CD" w:rsidTr="001D657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0"/>
              </w:rPr>
              <w:t>Итого доход за отчетный период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586956,64</w:t>
            </w:r>
          </w:p>
        </w:tc>
      </w:tr>
    </w:tbl>
    <w:p w:rsidR="00F666D5" w:rsidRPr="007A49FE" w:rsidRDefault="00F666D5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66D5" w:rsidRDefault="00F666D5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</w:rPr>
      </w:pPr>
    </w:p>
    <w:p w:rsidR="00F666D5" w:rsidRPr="00D0370C" w:rsidRDefault="00F666D5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D0370C">
        <w:rPr>
          <w:rFonts w:ascii="Times New Roman" w:hAnsi="Times New Roman"/>
          <w:bCs/>
          <w:sz w:val="24"/>
          <w:szCs w:val="24"/>
        </w:rPr>
        <w:t>Раздел 2. СВЕДЕНИЯ О РАСХОДАХ</w:t>
      </w:r>
      <w:hyperlink w:anchor="Par409" w:history="1">
        <w:r w:rsidRPr="00D0370C">
          <w:rPr>
            <w:rFonts w:ascii="Times New Roman" w:hAnsi="Times New Roman"/>
            <w:bCs/>
            <w:color w:val="0000FF"/>
            <w:sz w:val="24"/>
            <w:szCs w:val="24"/>
          </w:rPr>
          <w:t>&lt;5&gt;</w:t>
        </w:r>
      </w:hyperlink>
    </w:p>
    <w:p w:rsidR="00F666D5" w:rsidRPr="007A49FE" w:rsidRDefault="00F666D5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695"/>
        <w:gridCol w:w="1361"/>
        <w:gridCol w:w="2608"/>
        <w:gridCol w:w="2400"/>
      </w:tblGrid>
      <w:tr w:rsidR="00F666D5" w:rsidRPr="00590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Сумма сделки</w:t>
            </w:r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Основание приобретения</w:t>
            </w:r>
            <w:hyperlink w:anchor="Par410" w:history="1">
              <w:r w:rsidRPr="005900CD">
                <w:rPr>
                  <w:rFonts w:ascii="Times New Roman" w:hAnsi="Times New Roman"/>
                  <w:bCs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F666D5" w:rsidRPr="005900CD" w:rsidTr="005B2F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F666D5" w:rsidRPr="005900CD" w:rsidTr="005B2F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Земельные участки:</w:t>
            </w:r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8F02AF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2AF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C51CB7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CB7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C51CB7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CB7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F666D5" w:rsidRPr="005900CD" w:rsidTr="005B2F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Иное недвижимое имущество:</w:t>
            </w:r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8F02AF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2AF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C51CB7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CB7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C51CB7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CB7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F666D5" w:rsidRPr="005900CD" w:rsidTr="005B2F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Транспортные средства:</w:t>
            </w:r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8F02AF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2AF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C51CB7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CB7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C51CB7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CB7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F666D5" w:rsidRPr="005900CD" w:rsidTr="005B2F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Ценные бумаги:</w:t>
            </w:r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8F02AF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2AF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C51CB7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CB7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C51CB7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CB7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</w:tbl>
    <w:p w:rsidR="00F666D5" w:rsidRPr="007A49FE" w:rsidRDefault="00F666D5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66D5" w:rsidRDefault="00F666D5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</w:rPr>
      </w:pPr>
    </w:p>
    <w:p w:rsidR="00F666D5" w:rsidRDefault="00F666D5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</w:rPr>
      </w:pPr>
    </w:p>
    <w:p w:rsidR="00F666D5" w:rsidRDefault="00F666D5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</w:rPr>
      </w:pPr>
    </w:p>
    <w:p w:rsidR="00F666D5" w:rsidRDefault="00F666D5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</w:rPr>
      </w:pPr>
    </w:p>
    <w:p w:rsidR="00F666D5" w:rsidRDefault="00F666D5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</w:rPr>
      </w:pPr>
    </w:p>
    <w:p w:rsidR="00F666D5" w:rsidRDefault="00F666D5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</w:rPr>
      </w:pPr>
    </w:p>
    <w:p w:rsidR="00F666D5" w:rsidRDefault="00F666D5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</w:rPr>
      </w:pPr>
    </w:p>
    <w:p w:rsidR="00F666D5" w:rsidRDefault="00F666D5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6"/>
          <w:szCs w:val="26"/>
        </w:rPr>
      </w:pPr>
    </w:p>
    <w:p w:rsidR="00F666D5" w:rsidRPr="00D0370C" w:rsidRDefault="00F666D5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D0370C">
        <w:rPr>
          <w:rFonts w:ascii="Times New Roman" w:hAnsi="Times New Roman"/>
          <w:bCs/>
          <w:sz w:val="24"/>
          <w:szCs w:val="24"/>
        </w:rPr>
        <w:t>Раздел 3. СВЕДЕНИЯ ОБ ИМУЩЕСТВЕ</w:t>
      </w:r>
    </w:p>
    <w:p w:rsidR="00F666D5" w:rsidRPr="00D0370C" w:rsidRDefault="00F666D5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666D5" w:rsidRPr="00D0370C" w:rsidRDefault="00F666D5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D0370C">
        <w:rPr>
          <w:rFonts w:ascii="Times New Roman" w:hAnsi="Times New Roman"/>
          <w:bCs/>
          <w:sz w:val="24"/>
          <w:szCs w:val="24"/>
        </w:rPr>
        <w:t>3.1. Недвижимое имущество</w:t>
      </w:r>
    </w:p>
    <w:p w:rsidR="00F666D5" w:rsidRPr="007A49FE" w:rsidRDefault="00F666D5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969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1814"/>
        <w:gridCol w:w="2182"/>
        <w:gridCol w:w="2154"/>
        <w:gridCol w:w="1248"/>
        <w:gridCol w:w="1757"/>
      </w:tblGrid>
      <w:tr w:rsidR="00F666D5" w:rsidRPr="005900CD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Вид собственности</w:t>
            </w:r>
            <w:hyperlink w:anchor="Par411" w:history="1">
              <w:r w:rsidRPr="005900CD">
                <w:rPr>
                  <w:rFonts w:ascii="Times New Roman" w:hAnsi="Times New Roman"/>
                  <w:bCs/>
                  <w:color w:val="0000FF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Местонахождение</w:t>
            </w:r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(адрес)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Площадь (кв. м)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Основание приобретения и источник средств</w:t>
            </w:r>
            <w:hyperlink w:anchor="Par412" w:history="1">
              <w:r w:rsidRPr="005900CD">
                <w:rPr>
                  <w:rFonts w:ascii="Times New Roman" w:hAnsi="Times New Roman"/>
                  <w:bCs/>
                  <w:color w:val="0000FF"/>
                  <w:sz w:val="20"/>
                  <w:szCs w:val="20"/>
                </w:rPr>
                <w:t>&lt;8&gt;</w:t>
              </w:r>
            </w:hyperlink>
          </w:p>
        </w:tc>
      </w:tr>
      <w:tr w:rsidR="00F666D5" w:rsidRPr="005900CD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F666D5" w:rsidRPr="005900CD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900CD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900CD">
              <w:rPr>
                <w:rFonts w:ascii="Times New Roman" w:hAnsi="Times New Roman"/>
                <w:bCs/>
                <w:sz w:val="26"/>
                <w:szCs w:val="26"/>
              </w:rPr>
              <w:t>Земельные участки</w:t>
            </w:r>
            <w:hyperlink w:anchor="Par413" w:history="1">
              <w:r w:rsidRPr="005900CD">
                <w:rPr>
                  <w:rFonts w:ascii="Times New Roman" w:hAnsi="Times New Roman"/>
                  <w:bCs/>
                  <w:color w:val="0000FF"/>
                  <w:sz w:val="26"/>
                  <w:szCs w:val="26"/>
                </w:rPr>
                <w:t>&lt;9&gt;</w:t>
              </w:r>
            </w:hyperlink>
            <w:r w:rsidRPr="005900CD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900CD">
              <w:rPr>
                <w:rFonts w:ascii="Times New Roman" w:hAnsi="Times New Roman"/>
                <w:bCs/>
                <w:sz w:val="26"/>
                <w:szCs w:val="26"/>
              </w:rPr>
              <w:t>1)</w:t>
            </w:r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900CD">
              <w:rPr>
                <w:rFonts w:ascii="Times New Roman" w:hAnsi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8F02AF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8F02AF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2AF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C51CB7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CB7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C51CB7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CB7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F666D5" w:rsidRPr="005900CD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900CD"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900CD">
              <w:rPr>
                <w:rFonts w:ascii="Times New Roman" w:hAnsi="Times New Roman"/>
                <w:bCs/>
                <w:sz w:val="26"/>
                <w:szCs w:val="26"/>
              </w:rPr>
              <w:t>Жилые дома, дачи:</w:t>
            </w:r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900CD">
              <w:rPr>
                <w:rFonts w:ascii="Times New Roman" w:hAnsi="Times New Roman"/>
                <w:bCs/>
                <w:sz w:val="26"/>
                <w:szCs w:val="26"/>
              </w:rPr>
              <w:t>1)</w:t>
            </w:r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900CD">
              <w:rPr>
                <w:rFonts w:ascii="Times New Roman" w:hAnsi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8F02AF" w:rsidRDefault="00F666D5" w:rsidP="00DA489C">
            <w:pPr>
              <w:pStyle w:val="ConsPlusCell"/>
            </w:pPr>
            <w:r w:rsidRPr="008F02AF">
              <w:t>общая долевая собственность, доля в праве ½</w:t>
            </w:r>
          </w:p>
          <w:p w:rsidR="00F666D5" w:rsidRPr="008F02AF" w:rsidRDefault="00F666D5" w:rsidP="00DA489C">
            <w:pPr>
              <w:pStyle w:val="ConsPlusCel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8F02AF" w:rsidRDefault="00F666D5" w:rsidP="00DA489C">
            <w:pPr>
              <w:pStyle w:val="ConsPlusCell"/>
            </w:pPr>
            <w:r>
              <w:t xml:space="preserve">157800, </w:t>
            </w:r>
            <w:r w:rsidRPr="008F02AF">
              <w:t>Костромская область, г. Нерехта, ул. Оржоникидзе, д. 22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8F02AF" w:rsidRDefault="00F666D5" w:rsidP="00DA489C">
            <w:pPr>
              <w:pStyle w:val="ConsPlusCell"/>
            </w:pPr>
            <w:r w:rsidRPr="008F02AF">
              <w:t>121,3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8F02AF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2AF">
              <w:rPr>
                <w:rFonts w:ascii="Times New Roman" w:hAnsi="Times New Roman"/>
                <w:bCs/>
                <w:sz w:val="20"/>
                <w:szCs w:val="20"/>
              </w:rPr>
              <w:t xml:space="preserve">Свидетельство о государственной регистрации права 44-АБ № 540928 от 20.02.2012 года </w:t>
            </w:r>
          </w:p>
        </w:tc>
      </w:tr>
      <w:tr w:rsidR="00F666D5" w:rsidRPr="005900CD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900CD">
              <w:rPr>
                <w:rFonts w:ascii="Times New Roman" w:hAnsi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900CD">
              <w:rPr>
                <w:rFonts w:ascii="Times New Roman" w:hAnsi="Times New Roman"/>
                <w:bCs/>
                <w:sz w:val="26"/>
                <w:szCs w:val="26"/>
              </w:rPr>
              <w:t>Квартиры:</w:t>
            </w:r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900CD">
              <w:rPr>
                <w:rFonts w:ascii="Times New Roman" w:hAnsi="Times New Roman"/>
                <w:bCs/>
                <w:sz w:val="26"/>
                <w:szCs w:val="26"/>
              </w:rPr>
              <w:t>1)</w:t>
            </w:r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900CD">
              <w:rPr>
                <w:rFonts w:ascii="Times New Roman" w:hAnsi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8F02AF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8F02AF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2AF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C51CB7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CB7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C51CB7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CB7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F666D5" w:rsidRPr="005900CD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900CD">
              <w:rPr>
                <w:rFonts w:ascii="Times New Roman" w:hAnsi="Times New Roman"/>
                <w:bCs/>
                <w:sz w:val="26"/>
                <w:szCs w:val="26"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900CD">
              <w:rPr>
                <w:rFonts w:ascii="Times New Roman" w:hAnsi="Times New Roman"/>
                <w:bCs/>
                <w:sz w:val="26"/>
                <w:szCs w:val="26"/>
              </w:rPr>
              <w:t>Гаражи:</w:t>
            </w:r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900CD">
              <w:rPr>
                <w:rFonts w:ascii="Times New Roman" w:hAnsi="Times New Roman"/>
                <w:bCs/>
                <w:sz w:val="26"/>
                <w:szCs w:val="26"/>
              </w:rPr>
              <w:t>1)</w:t>
            </w:r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900CD">
              <w:rPr>
                <w:rFonts w:ascii="Times New Roman" w:hAnsi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8F02AF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8F02AF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2AF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C51CB7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CB7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C51CB7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CB7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F666D5" w:rsidRPr="005900CD" w:rsidTr="00C648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900CD">
              <w:rPr>
                <w:rFonts w:ascii="Times New Roman" w:hAnsi="Times New Roman"/>
                <w:bCs/>
                <w:sz w:val="26"/>
                <w:szCs w:val="26"/>
              </w:rPr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900CD">
              <w:rPr>
                <w:rFonts w:ascii="Times New Roman" w:hAnsi="Times New Roman"/>
                <w:bCs/>
                <w:sz w:val="26"/>
                <w:szCs w:val="26"/>
              </w:rPr>
              <w:t>Иное недвижимое имущество:</w:t>
            </w:r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900CD">
              <w:rPr>
                <w:rFonts w:ascii="Times New Roman" w:hAnsi="Times New Roman"/>
                <w:bCs/>
                <w:sz w:val="26"/>
                <w:szCs w:val="26"/>
              </w:rPr>
              <w:t>1)</w:t>
            </w:r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900CD">
              <w:rPr>
                <w:rFonts w:ascii="Times New Roman" w:hAnsi="Times New Roman"/>
                <w:bCs/>
                <w:sz w:val="26"/>
                <w:szCs w:val="26"/>
              </w:rPr>
              <w:t>2)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8F02AF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8F02AF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2AF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C51CB7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CB7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C51CB7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51CB7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</w:tbl>
    <w:p w:rsidR="00F666D5" w:rsidRPr="007A49FE" w:rsidRDefault="00F666D5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66D5" w:rsidRDefault="00F666D5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6"/>
          <w:szCs w:val="26"/>
        </w:rPr>
      </w:pPr>
    </w:p>
    <w:p w:rsidR="00F666D5" w:rsidRDefault="00F666D5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6"/>
          <w:szCs w:val="26"/>
        </w:rPr>
      </w:pPr>
    </w:p>
    <w:p w:rsidR="00F666D5" w:rsidRPr="007A49FE" w:rsidRDefault="00F666D5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6"/>
          <w:szCs w:val="26"/>
        </w:rPr>
      </w:pPr>
      <w:r w:rsidRPr="007A49FE">
        <w:rPr>
          <w:rFonts w:ascii="Times New Roman" w:hAnsi="Times New Roman"/>
          <w:bCs/>
          <w:sz w:val="26"/>
          <w:szCs w:val="26"/>
        </w:rPr>
        <w:t>3.2. Транспортные средства</w:t>
      </w:r>
    </w:p>
    <w:p w:rsidR="00F666D5" w:rsidRPr="007A49FE" w:rsidRDefault="00F666D5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3571"/>
        <w:gridCol w:w="2835"/>
        <w:gridCol w:w="2665"/>
      </w:tblGrid>
      <w:tr w:rsidR="00F666D5" w:rsidRPr="005900CD" w:rsidTr="008667E6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Вид собственности</w:t>
            </w:r>
            <w:hyperlink w:anchor="Par414" w:history="1">
              <w:r w:rsidRPr="005900CD">
                <w:rPr>
                  <w:rFonts w:ascii="Times New Roman" w:hAnsi="Times New Roman"/>
                  <w:bCs/>
                  <w:color w:val="0000FF"/>
                  <w:sz w:val="20"/>
                  <w:szCs w:val="20"/>
                </w:rPr>
                <w:t>&lt;10&gt;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Место регистрации</w:t>
            </w:r>
          </w:p>
        </w:tc>
      </w:tr>
      <w:tr w:rsidR="00F666D5" w:rsidRPr="005900CD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F666D5" w:rsidRPr="005900CD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Автомобили легковые:</w:t>
            </w:r>
          </w:p>
          <w:p w:rsidR="00F666D5" w:rsidRPr="002E5FAD" w:rsidRDefault="00F666D5" w:rsidP="004046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Pr="008F02AF">
              <w:rPr>
                <w:rFonts w:ascii="Times New Roman" w:hAnsi="Times New Roman"/>
                <w:bCs/>
                <w:sz w:val="20"/>
                <w:szCs w:val="20"/>
              </w:rPr>
              <w:t xml:space="preserve"> Сузуки </w:t>
            </w:r>
            <w:r w:rsidRPr="008F02A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IGNIS</w:t>
            </w:r>
            <w:r w:rsidRPr="008F02AF">
              <w:rPr>
                <w:rFonts w:ascii="Times New Roman" w:hAnsi="Times New Roman"/>
                <w:bCs/>
                <w:sz w:val="20"/>
                <w:szCs w:val="20"/>
              </w:rPr>
              <w:t>, 2001 г.в.</w:t>
            </w:r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8F02AF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2AF">
              <w:rPr>
                <w:rFonts w:ascii="Times New Roman" w:hAnsi="Times New Roman"/>
                <w:b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Default="00F666D5" w:rsidP="00DA489C">
            <w:pPr>
              <w:pStyle w:val="ConsPlusCell"/>
            </w:pPr>
            <w:r w:rsidRPr="008F02AF">
              <w:t>г. Кострома, ул. Симановского, д. 17</w:t>
            </w:r>
          </w:p>
          <w:p w:rsidR="00F666D5" w:rsidRPr="008F02AF" w:rsidRDefault="00F666D5" w:rsidP="00DA489C">
            <w:pPr>
              <w:pStyle w:val="ConsPlusCell"/>
            </w:pPr>
            <w:r>
              <w:t xml:space="preserve">МРЭО </w:t>
            </w:r>
            <w:r w:rsidRPr="008F02AF">
              <w:t xml:space="preserve">ГИБДД </w:t>
            </w:r>
          </w:p>
        </w:tc>
      </w:tr>
      <w:tr w:rsidR="00F666D5" w:rsidRPr="005900CD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Автомобили грузовые:</w:t>
            </w:r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8F02AF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2AF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8F02AF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2AF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F666D5" w:rsidRPr="005900CD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Мототранспортные средства:</w:t>
            </w:r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8F02AF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2AF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8F02AF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2AF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F666D5" w:rsidRPr="005900CD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Сельскохозяйственная техника:</w:t>
            </w:r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8F02AF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2AF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8F02AF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2AF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F666D5" w:rsidRPr="005900CD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Водный транспорт:</w:t>
            </w:r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8F02AF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2AF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8F02AF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2AF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F666D5" w:rsidRPr="005900CD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Воздушный транспорт:</w:t>
            </w:r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4046A1" w:rsidRDefault="00F6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6A1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4046A1" w:rsidRDefault="00F6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6A1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  <w:tr w:rsidR="00F666D5" w:rsidRPr="005900CD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Иные транспортные средства:</w:t>
            </w:r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00CD">
              <w:rPr>
                <w:rFonts w:ascii="Times New Roman" w:hAnsi="Times New Roman"/>
                <w:bCs/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4046A1" w:rsidRDefault="00F6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6A1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4046A1" w:rsidRDefault="00F6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046A1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</w:tbl>
    <w:p w:rsidR="00F666D5" w:rsidRPr="007A49FE" w:rsidRDefault="00F666D5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66D5" w:rsidRPr="00A36E34" w:rsidRDefault="00F666D5" w:rsidP="008667E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r w:rsidRPr="00A36E34">
        <w:rPr>
          <w:rFonts w:ascii="Times New Roman" w:hAnsi="Times New Roman"/>
          <w:bCs/>
          <w:sz w:val="24"/>
          <w:szCs w:val="24"/>
        </w:rPr>
        <w:t>Раздел 4. СВЕДЕНИЯ О СЧЕТАХ В БАНКАХИ ИНЫХ КРЕДИТНЫХ ОРГАНИЗАЦИЯХ</w:t>
      </w:r>
    </w:p>
    <w:p w:rsidR="00F666D5" w:rsidRPr="007A49FE" w:rsidRDefault="00F666D5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1984"/>
        <w:gridCol w:w="1651"/>
        <w:gridCol w:w="1587"/>
        <w:gridCol w:w="1677"/>
        <w:gridCol w:w="2131"/>
      </w:tblGrid>
      <w:tr w:rsidR="00F666D5" w:rsidRPr="005900CD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 xml:space="preserve">Вид и </w:t>
            </w:r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валюта счета</w:t>
            </w:r>
            <w:hyperlink w:anchor="Par415" w:history="1">
              <w:r w:rsidRPr="005900CD">
                <w:rPr>
                  <w:rFonts w:ascii="Times New Roman" w:hAnsi="Times New Roman"/>
                  <w:bCs/>
                  <w:color w:val="0000FF"/>
                  <w:sz w:val="20"/>
                  <w:szCs w:val="20"/>
                </w:rPr>
                <w:t>&lt;11&gt;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Дата открытия счета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Остаток на счете</w:t>
            </w:r>
            <w:hyperlink w:anchor="Par416" w:history="1">
              <w:r w:rsidRPr="005900CD">
                <w:rPr>
                  <w:rFonts w:ascii="Times New Roman" w:hAnsi="Times New Roman"/>
                  <w:bCs/>
                  <w:color w:val="0000FF"/>
                  <w:sz w:val="20"/>
                  <w:szCs w:val="20"/>
                </w:rPr>
                <w:t>&lt;12&gt;</w:t>
              </w:r>
            </w:hyperlink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Сумма поступивших на счет денежных средств</w:t>
            </w:r>
            <w:hyperlink w:anchor="Par417" w:history="1">
              <w:r w:rsidRPr="005900CD">
                <w:rPr>
                  <w:rFonts w:ascii="Times New Roman" w:hAnsi="Times New Roman"/>
                  <w:bCs/>
                  <w:color w:val="0000FF"/>
                  <w:sz w:val="20"/>
                  <w:szCs w:val="20"/>
                </w:rPr>
                <w:t>&lt;13&gt;</w:t>
              </w:r>
            </w:hyperlink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(руб.)</w:t>
            </w:r>
          </w:p>
        </w:tc>
      </w:tr>
      <w:tr w:rsidR="00F666D5" w:rsidRPr="005900CD" w:rsidTr="008667E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F666D5" w:rsidRPr="005900CD" w:rsidTr="008667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900CD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D267A6" w:rsidRDefault="00F666D5" w:rsidP="00DA489C">
            <w:pPr>
              <w:pStyle w:val="ConsPlusNormal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67A6">
              <w:rPr>
                <w:rFonts w:ascii="Times New Roman" w:hAnsi="Times New Roman" w:cs="Times New Roman"/>
                <w:szCs w:val="20"/>
              </w:rPr>
              <w:t xml:space="preserve"> Сбербанк России филиал №864070015 Костромского отделения  г. Нерехта, ул. Октябрьская, д. 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D267A6" w:rsidRDefault="00F666D5" w:rsidP="00DA48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267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универсальный </w:t>
            </w:r>
          </w:p>
          <w:p w:rsidR="00F666D5" w:rsidRPr="00D267A6" w:rsidRDefault="00F666D5" w:rsidP="00DA489C">
            <w:pPr>
              <w:pStyle w:val="ConsPlusNormal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67A6">
              <w:rPr>
                <w:rFonts w:ascii="Times New Roman" w:hAnsi="Times New Roman" w:cs="Times New Roman"/>
                <w:szCs w:val="20"/>
              </w:rPr>
              <w:t xml:space="preserve"> рубль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D267A6" w:rsidRDefault="00F666D5" w:rsidP="00DA489C">
            <w:pPr>
              <w:pStyle w:val="ConsPlusNormal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D267A6">
              <w:rPr>
                <w:rFonts w:ascii="Times New Roman" w:hAnsi="Times New Roman" w:cs="Times New Roman"/>
                <w:szCs w:val="20"/>
              </w:rPr>
              <w:t xml:space="preserve"> 19.10.2004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D267A6" w:rsidRDefault="00F666D5" w:rsidP="00DA489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1219,01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D267A6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67A6">
              <w:rPr>
                <w:rFonts w:ascii="Times New Roman" w:hAnsi="Times New Roman"/>
                <w:bCs/>
                <w:sz w:val="20"/>
                <w:szCs w:val="20"/>
              </w:rPr>
              <w:t>не превышает</w:t>
            </w:r>
          </w:p>
        </w:tc>
      </w:tr>
      <w:tr w:rsidR="00F666D5" w:rsidRPr="005900CD" w:rsidTr="008667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900CD"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D267A6" w:rsidRDefault="00F666D5" w:rsidP="00DA4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7A6">
              <w:rPr>
                <w:rFonts w:ascii="Times New Roman" w:hAnsi="Times New Roman"/>
                <w:sz w:val="20"/>
                <w:szCs w:val="20"/>
              </w:rPr>
              <w:t>Сбербанк России филиал №864070015 Костромского отделения  г. Нерехта, ул. Октябрьская, д. 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D267A6" w:rsidRDefault="00F666D5" w:rsidP="00DA48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сберегательный</w:t>
            </w:r>
          </w:p>
          <w:p w:rsidR="00F666D5" w:rsidRPr="00D267A6" w:rsidRDefault="00F666D5" w:rsidP="00DA48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267A6">
              <w:rPr>
                <w:rFonts w:ascii="Times New Roman" w:hAnsi="Times New Roman"/>
                <w:sz w:val="20"/>
                <w:szCs w:val="20"/>
              </w:rPr>
              <w:t xml:space="preserve"> рубль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D267A6" w:rsidRDefault="00F666D5" w:rsidP="00DA48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09.06.2015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D267A6" w:rsidRDefault="00F666D5" w:rsidP="00DA48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D267A6" w:rsidRDefault="00F666D5" w:rsidP="00DA48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7A6">
              <w:rPr>
                <w:rFonts w:ascii="Times New Roman" w:hAnsi="Times New Roman"/>
                <w:sz w:val="20"/>
                <w:szCs w:val="20"/>
              </w:rPr>
              <w:t>не превышает</w:t>
            </w:r>
          </w:p>
        </w:tc>
      </w:tr>
      <w:tr w:rsidR="00F666D5" w:rsidRPr="005900CD" w:rsidTr="008667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900CD">
              <w:rPr>
                <w:rFonts w:ascii="Times New Roman" w:hAnsi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D267A6" w:rsidRDefault="00F666D5" w:rsidP="00DA48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7A6">
              <w:rPr>
                <w:rFonts w:ascii="Times New Roman" w:hAnsi="Times New Roman"/>
                <w:sz w:val="20"/>
                <w:szCs w:val="20"/>
              </w:rPr>
              <w:t>Сбербанк России филиал №86400015 Костромского отделения г. Нерехта, ул. Октябрьская, д. 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D267A6" w:rsidRDefault="00F666D5" w:rsidP="00DA489C">
            <w:pPr>
              <w:rPr>
                <w:rFonts w:ascii="Times New Roman" w:hAnsi="Times New Roman"/>
                <w:sz w:val="20"/>
                <w:szCs w:val="20"/>
              </w:rPr>
            </w:pPr>
            <w:r w:rsidRPr="00D267A6">
              <w:rPr>
                <w:rFonts w:ascii="Times New Roman" w:hAnsi="Times New Roman"/>
                <w:sz w:val="20"/>
                <w:szCs w:val="20"/>
              </w:rPr>
              <w:t>Универсальный, рубль.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D267A6" w:rsidRDefault="00F666D5" w:rsidP="00DA48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267A6">
              <w:rPr>
                <w:rFonts w:ascii="Times New Roman" w:hAnsi="Times New Roman"/>
                <w:sz w:val="20"/>
                <w:szCs w:val="20"/>
              </w:rPr>
              <w:t>01.07.2013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D267A6" w:rsidRDefault="00F666D5" w:rsidP="00DA48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10,70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D267A6" w:rsidRDefault="00F666D5" w:rsidP="00DA48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7A6">
              <w:rPr>
                <w:rFonts w:ascii="Times New Roman" w:hAnsi="Times New Roman"/>
                <w:sz w:val="20"/>
                <w:szCs w:val="20"/>
              </w:rPr>
              <w:t>не превышает</w:t>
            </w:r>
          </w:p>
        </w:tc>
      </w:tr>
      <w:tr w:rsidR="00F666D5" w:rsidRPr="005900CD" w:rsidTr="008667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900CD">
              <w:rPr>
                <w:rFonts w:ascii="Times New Roman" w:hAnsi="Times New Roman"/>
                <w:bCs/>
                <w:sz w:val="26"/>
                <w:szCs w:val="26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267A6">
              <w:rPr>
                <w:rFonts w:ascii="Times New Roman" w:hAnsi="Times New Roman"/>
                <w:sz w:val="20"/>
                <w:szCs w:val="20"/>
              </w:rPr>
              <w:t>Сбербанк России филиал №86400015 Костромского отделения г. Нерехта, ул. Октябрьская, д. 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CC446D" w:rsidRDefault="00F666D5" w:rsidP="00CC4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C446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C446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Maestro </w:t>
            </w:r>
            <w:r w:rsidRPr="00CC446D">
              <w:rPr>
                <w:rFonts w:ascii="Times New Roman" w:hAnsi="Times New Roman"/>
                <w:bCs/>
                <w:sz w:val="20"/>
                <w:szCs w:val="20"/>
              </w:rPr>
              <w:t>Социальная»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 рубль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CC446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446D">
              <w:rPr>
                <w:rFonts w:ascii="Times New Roman" w:hAnsi="Times New Roman"/>
                <w:bCs/>
                <w:sz w:val="20"/>
                <w:szCs w:val="20"/>
              </w:rPr>
              <w:t>15.04.2013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CC446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446D">
              <w:rPr>
                <w:rFonts w:ascii="Times New Roman" w:hAnsi="Times New Roman"/>
                <w:bCs/>
                <w:sz w:val="20"/>
                <w:szCs w:val="20"/>
              </w:rPr>
              <w:t>37186,52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CC446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C446D">
              <w:rPr>
                <w:rFonts w:ascii="Times New Roman" w:hAnsi="Times New Roman"/>
                <w:bCs/>
                <w:sz w:val="20"/>
                <w:szCs w:val="20"/>
              </w:rPr>
              <w:t>не превышает</w:t>
            </w:r>
          </w:p>
        </w:tc>
      </w:tr>
      <w:tr w:rsidR="00F666D5" w:rsidRPr="005900CD" w:rsidTr="008667E6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900CD">
              <w:rPr>
                <w:rFonts w:ascii="Times New Roman" w:hAnsi="Times New Roman"/>
                <w:bCs/>
                <w:sz w:val="26"/>
                <w:szCs w:val="26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F666D5" w:rsidRPr="007A49FE" w:rsidRDefault="00F666D5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66D5" w:rsidRPr="00AA4707" w:rsidRDefault="00F666D5" w:rsidP="007A49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</w:rPr>
      </w:pPr>
      <w:bookmarkStart w:id="1" w:name="Par270"/>
      <w:bookmarkEnd w:id="1"/>
      <w:r w:rsidRPr="00AA4707">
        <w:rPr>
          <w:rFonts w:ascii="Times New Roman" w:hAnsi="Times New Roman"/>
          <w:bCs/>
          <w:sz w:val="24"/>
          <w:szCs w:val="24"/>
        </w:rPr>
        <w:t>Раздел 5. СВЕДЕНИЯ О ЦЕННЫХ БУМАГАХ</w:t>
      </w:r>
    </w:p>
    <w:p w:rsidR="00F666D5" w:rsidRDefault="00F666D5" w:rsidP="008667E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bookmarkStart w:id="2" w:name="Par272"/>
      <w:bookmarkEnd w:id="2"/>
    </w:p>
    <w:p w:rsidR="00F666D5" w:rsidRPr="00AA4707" w:rsidRDefault="00F666D5" w:rsidP="008667E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  <w:r w:rsidRPr="00AA4707">
        <w:rPr>
          <w:rFonts w:ascii="Times New Roman" w:hAnsi="Times New Roman"/>
          <w:bCs/>
          <w:sz w:val="24"/>
          <w:szCs w:val="24"/>
        </w:rPr>
        <w:t>5.1. Акции и иное участие в коммерческихорганизациях и фондах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551"/>
        <w:gridCol w:w="2098"/>
        <w:gridCol w:w="1587"/>
        <w:gridCol w:w="1247"/>
        <w:gridCol w:w="1587"/>
      </w:tblGrid>
      <w:tr w:rsidR="00F666D5" w:rsidRPr="00590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Наименование и организационно-правовая форма организации</w:t>
            </w:r>
            <w:hyperlink w:anchor="Par418" w:history="1">
              <w:r w:rsidRPr="005900CD">
                <w:rPr>
                  <w:rFonts w:ascii="Times New Roman" w:hAnsi="Times New Roman"/>
                  <w:bCs/>
                  <w:color w:val="0000FF"/>
                  <w:sz w:val="20"/>
                  <w:szCs w:val="20"/>
                </w:rPr>
                <w:t>&lt;14&gt;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Местонахождение организации</w:t>
            </w:r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(адрес)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Уставной капитал</w:t>
            </w:r>
            <w:hyperlink w:anchor="Par419" w:history="1">
              <w:r w:rsidRPr="005900CD">
                <w:rPr>
                  <w:rFonts w:ascii="Times New Roman" w:hAnsi="Times New Roman"/>
                  <w:bCs/>
                  <w:color w:val="0000FF"/>
                  <w:sz w:val="20"/>
                  <w:szCs w:val="20"/>
                </w:rPr>
                <w:t>&lt;15&gt;</w:t>
              </w:r>
            </w:hyperlink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Доля участия</w:t>
            </w:r>
            <w:hyperlink w:anchor="Par420" w:history="1">
              <w:r w:rsidRPr="005900CD">
                <w:rPr>
                  <w:rFonts w:ascii="Times New Roman" w:hAnsi="Times New Roman"/>
                  <w:bCs/>
                  <w:color w:val="0000FF"/>
                  <w:sz w:val="20"/>
                  <w:szCs w:val="20"/>
                </w:rPr>
                <w:t>&lt;16&gt;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Основание участия</w:t>
            </w:r>
            <w:hyperlink w:anchor="Par421" w:history="1">
              <w:r w:rsidRPr="005900CD">
                <w:rPr>
                  <w:rFonts w:ascii="Times New Roman" w:hAnsi="Times New Roman"/>
                  <w:bCs/>
                  <w:color w:val="0000FF"/>
                  <w:sz w:val="20"/>
                  <w:szCs w:val="20"/>
                </w:rPr>
                <w:t>&lt;17&gt;</w:t>
              </w:r>
            </w:hyperlink>
          </w:p>
        </w:tc>
      </w:tr>
      <w:tr w:rsidR="00F666D5" w:rsidRPr="005900CD" w:rsidTr="00AA470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F666D5" w:rsidRPr="00590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900CD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8F02AF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2AF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2E5FAD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02AF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2E5FAD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02AF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2E5FAD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02AF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2E5FAD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02AF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</w:tbl>
    <w:p w:rsidR="00F666D5" w:rsidRDefault="00F666D5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66D5" w:rsidRDefault="00F666D5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66D5" w:rsidRDefault="00F666D5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66D5" w:rsidRDefault="00F666D5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66D5" w:rsidRDefault="00F666D5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66D5" w:rsidRDefault="00F666D5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6"/>
          <w:szCs w:val="26"/>
        </w:rPr>
      </w:pPr>
      <w:r w:rsidRPr="007A49FE">
        <w:rPr>
          <w:rFonts w:ascii="Times New Roman" w:hAnsi="Times New Roman"/>
          <w:bCs/>
          <w:sz w:val="26"/>
          <w:szCs w:val="26"/>
        </w:rPr>
        <w:t>5.2. Иные ценные бумаги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1757"/>
        <w:gridCol w:w="1814"/>
        <w:gridCol w:w="1824"/>
        <w:gridCol w:w="1474"/>
        <w:gridCol w:w="2154"/>
      </w:tblGrid>
      <w:tr w:rsidR="00F666D5" w:rsidRPr="00590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Вид ценной бумаги</w:t>
            </w:r>
            <w:hyperlink w:anchor="Par422" w:history="1">
              <w:r w:rsidRPr="005900CD">
                <w:rPr>
                  <w:rFonts w:ascii="Times New Roman" w:hAnsi="Times New Roman"/>
                  <w:bCs/>
                  <w:color w:val="0000FF"/>
                  <w:sz w:val="20"/>
                  <w:szCs w:val="20"/>
                </w:rPr>
                <w:t>&lt;18&gt;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Общее количество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Общая стоимость</w:t>
            </w:r>
            <w:hyperlink w:anchor="Par423" w:history="1">
              <w:r w:rsidRPr="005900CD">
                <w:rPr>
                  <w:rFonts w:ascii="Times New Roman" w:hAnsi="Times New Roman"/>
                  <w:bCs/>
                  <w:color w:val="0000FF"/>
                  <w:sz w:val="20"/>
                  <w:szCs w:val="20"/>
                </w:rPr>
                <w:t>&lt;19&gt;</w:t>
              </w:r>
            </w:hyperlink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(руб.)</w:t>
            </w:r>
          </w:p>
        </w:tc>
      </w:tr>
      <w:tr w:rsidR="00F666D5" w:rsidRPr="005900CD" w:rsidTr="009A47A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F666D5" w:rsidRPr="00590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900CD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8F02AF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2AF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2E5FAD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02AF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2E5FAD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02AF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2E5FAD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02AF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2E5FAD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02AF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</w:tbl>
    <w:p w:rsidR="00F666D5" w:rsidRDefault="00F666D5" w:rsidP="009A4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9852"/>
      </w:tblGrid>
      <w:tr w:rsidR="00F666D5" w:rsidRPr="005900CD" w:rsidTr="005900CD">
        <w:tc>
          <w:tcPr>
            <w:tcW w:w="9852" w:type="dxa"/>
          </w:tcPr>
          <w:p w:rsidR="00F666D5" w:rsidRPr="005900CD" w:rsidRDefault="00F666D5" w:rsidP="005900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5900CD">
              <w:rPr>
                <w:rFonts w:ascii="Times New Roman" w:hAnsi="Times New Roman"/>
                <w:sz w:val="24"/>
                <w:szCs w:val="24"/>
              </w:rPr>
              <w:t xml:space="preserve">Итого   по   </w:t>
            </w:r>
            <w:hyperlink w:anchor="Par270" w:history="1">
              <w:r w:rsidRPr="005900CD">
                <w:rPr>
                  <w:rFonts w:ascii="Times New Roman" w:hAnsi="Times New Roman"/>
                  <w:color w:val="0000FF"/>
                  <w:sz w:val="24"/>
                  <w:szCs w:val="24"/>
                </w:rPr>
                <w:t>разделу   5</w:t>
              </w:r>
            </w:hyperlink>
            <w:r w:rsidRPr="005900CD">
              <w:rPr>
                <w:rFonts w:ascii="Times New Roman" w:hAnsi="Times New Roman"/>
                <w:sz w:val="24"/>
                <w:szCs w:val="24"/>
              </w:rPr>
              <w:t>«Сведения   о   ценных  бумагах»  суммарная декларированная   стоимость   ценных   бумаг,   включая   доли  участия  в коммерческих организациях (руб.),</w:t>
            </w:r>
          </w:p>
        </w:tc>
      </w:tr>
      <w:tr w:rsidR="00F666D5" w:rsidRPr="005900CD" w:rsidTr="005900CD">
        <w:tc>
          <w:tcPr>
            <w:tcW w:w="9852" w:type="dxa"/>
            <w:tcBorders>
              <w:bottom w:val="single" w:sz="4" w:space="0" w:color="auto"/>
            </w:tcBorders>
          </w:tcPr>
          <w:p w:rsidR="00F666D5" w:rsidRPr="005900CD" w:rsidRDefault="00F666D5" w:rsidP="00590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F666D5" w:rsidRPr="007A49FE" w:rsidRDefault="00F666D5" w:rsidP="009A4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66D5" w:rsidRPr="00BB2F37" w:rsidRDefault="00F666D5" w:rsidP="0048548D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2F37">
        <w:rPr>
          <w:rFonts w:ascii="Times New Roman" w:hAnsi="Times New Roman" w:cs="Times New Roman"/>
          <w:bCs/>
          <w:sz w:val="24"/>
          <w:szCs w:val="24"/>
        </w:rPr>
        <w:t>Раздел 6. СВЕДЕНИЯ ОБ ОБЯЗАТЕЛЬСТВАХИМУЩЕСТВЕННОГО ХАРАКТЕРА</w:t>
      </w:r>
    </w:p>
    <w:p w:rsidR="00F666D5" w:rsidRDefault="00F666D5" w:rsidP="004854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p w:rsidR="00F666D5" w:rsidRDefault="00F666D5" w:rsidP="004854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color w:val="0000FF"/>
          <w:sz w:val="24"/>
          <w:szCs w:val="24"/>
        </w:rPr>
      </w:pPr>
      <w:r w:rsidRPr="00BB2F37">
        <w:rPr>
          <w:rFonts w:ascii="Times New Roman" w:hAnsi="Times New Roman"/>
          <w:bCs/>
          <w:sz w:val="24"/>
          <w:szCs w:val="24"/>
        </w:rPr>
        <w:t>6.1. Объекты недвижимого имущества,находящиеся в пользовании</w:t>
      </w:r>
      <w:hyperlink w:anchor="Par424" w:history="1">
        <w:r w:rsidRPr="00BB2F37">
          <w:rPr>
            <w:rFonts w:ascii="Times New Roman" w:hAnsi="Times New Roman"/>
            <w:bCs/>
            <w:color w:val="0000FF"/>
            <w:sz w:val="24"/>
            <w:szCs w:val="24"/>
          </w:rPr>
          <w:t>&lt;20&gt;</w:t>
        </w:r>
      </w:hyperlink>
    </w:p>
    <w:p w:rsidR="00F666D5" w:rsidRPr="00BB2F37" w:rsidRDefault="00F666D5" w:rsidP="0048548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1680"/>
        <w:gridCol w:w="1800"/>
        <w:gridCol w:w="1800"/>
        <w:gridCol w:w="2374"/>
        <w:gridCol w:w="1417"/>
      </w:tblGrid>
      <w:tr w:rsidR="00F666D5" w:rsidRPr="00590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Вид имущества</w:t>
            </w:r>
            <w:hyperlink w:anchor="Par425" w:history="1">
              <w:r w:rsidRPr="005900CD">
                <w:rPr>
                  <w:rFonts w:ascii="Times New Roman" w:hAnsi="Times New Roman"/>
                  <w:bCs/>
                  <w:color w:val="0000FF"/>
                  <w:sz w:val="20"/>
                  <w:szCs w:val="20"/>
                </w:rPr>
                <w:t>&lt;21&gt;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Вид и сроки пользования</w:t>
            </w:r>
            <w:hyperlink w:anchor="Par426" w:history="1">
              <w:r w:rsidRPr="005900CD">
                <w:rPr>
                  <w:rFonts w:ascii="Times New Roman" w:hAnsi="Times New Roman"/>
                  <w:bCs/>
                  <w:color w:val="0000FF"/>
                  <w:sz w:val="20"/>
                  <w:szCs w:val="20"/>
                </w:rPr>
                <w:t>&lt;22&gt;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Основание пользования</w:t>
            </w:r>
            <w:hyperlink w:anchor="Par427" w:history="1">
              <w:r w:rsidRPr="005900CD">
                <w:rPr>
                  <w:rFonts w:ascii="Times New Roman" w:hAnsi="Times New Roman"/>
                  <w:bCs/>
                  <w:color w:val="0000FF"/>
                  <w:sz w:val="20"/>
                  <w:szCs w:val="20"/>
                </w:rPr>
                <w:t>&lt;23&gt;</w:t>
              </w:r>
            </w:hyperlink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Местонахождение</w:t>
            </w:r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Площадь</w:t>
            </w:r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(кв. м)</w:t>
            </w:r>
          </w:p>
        </w:tc>
      </w:tr>
      <w:tr w:rsidR="00F666D5" w:rsidRPr="005900CD" w:rsidTr="00485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F666D5" w:rsidRPr="00590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900CD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8F02AF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2AF">
              <w:rPr>
                <w:rFonts w:ascii="Times New Roman" w:hAnsi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8F02AF" w:rsidRDefault="00F666D5" w:rsidP="00DA489C">
            <w:pPr>
              <w:pStyle w:val="ConsPlusCell"/>
            </w:pPr>
            <w:r w:rsidRPr="008F02AF">
              <w:t>Безвозмездное пользование, бессрочное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8F02AF" w:rsidRDefault="00F666D5" w:rsidP="00DA489C">
            <w:pPr>
              <w:pStyle w:val="ConsPlusCell"/>
            </w:pPr>
            <w:r w:rsidRPr="008F02AF">
              <w:t>Фактическое предоставление Ивановым А.Б. (супруг)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8F02AF" w:rsidRDefault="00F666D5" w:rsidP="00DA489C">
            <w:pPr>
              <w:pStyle w:val="ConsPlusCell"/>
            </w:pPr>
            <w:r>
              <w:t xml:space="preserve">157811, </w:t>
            </w:r>
            <w:r w:rsidRPr="008F02AF">
              <w:t>Костромская область, Нерехтский район, д. Лаврово, ул. Октябрьская, д. 49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8F02AF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2AF">
              <w:rPr>
                <w:rFonts w:ascii="Times New Roman" w:hAnsi="Times New Roman"/>
                <w:bCs/>
                <w:sz w:val="20"/>
                <w:szCs w:val="20"/>
              </w:rPr>
              <w:t>99,2</w:t>
            </w:r>
          </w:p>
        </w:tc>
      </w:tr>
    </w:tbl>
    <w:p w:rsidR="00F666D5" w:rsidRDefault="00F666D5" w:rsidP="007A4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F666D5" w:rsidRDefault="00F666D5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color w:val="0000FF"/>
          <w:sz w:val="24"/>
          <w:szCs w:val="24"/>
        </w:rPr>
      </w:pPr>
      <w:r w:rsidRPr="00BB2F37">
        <w:rPr>
          <w:rFonts w:ascii="Times New Roman" w:hAnsi="Times New Roman"/>
          <w:bCs/>
          <w:sz w:val="24"/>
          <w:szCs w:val="24"/>
        </w:rPr>
        <w:t>6.2. Срочные обязательства финансового характера</w:t>
      </w:r>
      <w:hyperlink w:anchor="Par428" w:history="1">
        <w:r w:rsidRPr="00BB2F37">
          <w:rPr>
            <w:rFonts w:ascii="Times New Roman" w:hAnsi="Times New Roman"/>
            <w:bCs/>
            <w:color w:val="0000FF"/>
            <w:sz w:val="24"/>
            <w:szCs w:val="24"/>
          </w:rPr>
          <w:t>&lt;24&gt;</w:t>
        </w:r>
      </w:hyperlink>
    </w:p>
    <w:p w:rsidR="00F666D5" w:rsidRPr="00BB2F37" w:rsidRDefault="00F666D5" w:rsidP="007A49F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1814"/>
        <w:gridCol w:w="1304"/>
        <w:gridCol w:w="1928"/>
        <w:gridCol w:w="2211"/>
        <w:gridCol w:w="1814"/>
      </w:tblGrid>
      <w:tr w:rsidR="00F666D5" w:rsidRPr="00590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Содержание обязательства</w:t>
            </w:r>
            <w:hyperlink w:anchor="Par429" w:history="1">
              <w:r w:rsidRPr="005900CD">
                <w:rPr>
                  <w:rFonts w:ascii="Times New Roman" w:hAnsi="Times New Roman"/>
                  <w:bCs/>
                  <w:color w:val="0000FF"/>
                  <w:sz w:val="20"/>
                  <w:szCs w:val="20"/>
                </w:rPr>
                <w:t>&lt;25&gt;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Кредитор (должник)</w:t>
            </w:r>
            <w:hyperlink w:anchor="Par430" w:history="1">
              <w:r w:rsidRPr="005900CD">
                <w:rPr>
                  <w:rFonts w:ascii="Times New Roman" w:hAnsi="Times New Roman"/>
                  <w:bCs/>
                  <w:color w:val="0000FF"/>
                  <w:sz w:val="20"/>
                  <w:szCs w:val="20"/>
                </w:rPr>
                <w:t>&lt;26&gt;</w:t>
              </w:r>
            </w:hyperlink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Основание возникновения</w:t>
            </w:r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hyperlink w:anchor="Par431" w:history="1">
              <w:r w:rsidRPr="005900CD">
                <w:rPr>
                  <w:rFonts w:ascii="Times New Roman" w:hAnsi="Times New Roman"/>
                  <w:bCs/>
                  <w:color w:val="0000FF"/>
                  <w:sz w:val="20"/>
                  <w:szCs w:val="20"/>
                </w:rPr>
                <w:t>&lt;27&gt;</w:t>
              </w:r>
            </w:hyperlink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5900CD" w:rsidRDefault="00F666D5" w:rsidP="0048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Сумма обязательства/размер обязательства по состоянию на отчетную дату</w:t>
            </w:r>
            <w:hyperlink w:anchor="Par432" w:history="1">
              <w:r w:rsidRPr="005900CD">
                <w:rPr>
                  <w:rFonts w:ascii="Times New Roman" w:hAnsi="Times New Roman"/>
                  <w:bCs/>
                  <w:color w:val="0000FF"/>
                  <w:sz w:val="20"/>
                  <w:szCs w:val="20"/>
                </w:rPr>
                <w:t>&lt;28&gt;</w:t>
              </w:r>
            </w:hyperlink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(руб.)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Условия обязательства</w:t>
            </w:r>
          </w:p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hyperlink w:anchor="Par433" w:history="1">
              <w:r w:rsidRPr="005900CD">
                <w:rPr>
                  <w:rFonts w:ascii="Times New Roman" w:hAnsi="Times New Roman"/>
                  <w:bCs/>
                  <w:color w:val="0000FF"/>
                  <w:sz w:val="20"/>
                  <w:szCs w:val="20"/>
                </w:rPr>
                <w:t>&lt;29&gt;</w:t>
              </w:r>
            </w:hyperlink>
          </w:p>
        </w:tc>
      </w:tr>
      <w:tr w:rsidR="00F666D5" w:rsidRPr="005900CD" w:rsidTr="0048548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CD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F666D5" w:rsidRPr="005900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5900CD" w:rsidRDefault="00F666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5900CD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8F02AF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2AF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8F02AF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F02AF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2E5FAD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02AF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2E5FAD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02AF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6D5" w:rsidRPr="002E5FAD" w:rsidRDefault="00F666D5" w:rsidP="00DA4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F02AF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</w:tr>
    </w:tbl>
    <w:p w:rsidR="00F666D5" w:rsidRPr="007A49FE" w:rsidRDefault="00F666D5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F666D5" w:rsidRPr="006C0A53" w:rsidRDefault="00F666D5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6C0A53">
        <w:rPr>
          <w:rFonts w:ascii="Times New Roman" w:hAnsi="Times New Roman"/>
          <w:bCs/>
          <w:sz w:val="24"/>
          <w:szCs w:val="24"/>
        </w:rPr>
        <w:t>Достоверность и полноту настоящих сведений подтверждаю.</w:t>
      </w:r>
    </w:p>
    <w:p w:rsidR="00F666D5" w:rsidRPr="007A49FE" w:rsidRDefault="00F666D5" w:rsidP="007A4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F666D5" w:rsidRPr="006C0A53" w:rsidRDefault="00F666D5" w:rsidP="006C0A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</w:t>
      </w:r>
      <w:r w:rsidRPr="006C0A53">
        <w:rPr>
          <w:rFonts w:ascii="Times New Roman" w:hAnsi="Times New Roman" w:cs="Times New Roman"/>
        </w:rPr>
        <w:t xml:space="preserve"> ____________ 20__ г. 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6C0A53">
        <w:rPr>
          <w:rFonts w:ascii="Times New Roman" w:hAnsi="Times New Roman" w:cs="Times New Roman"/>
        </w:rPr>
        <w:t>_</w:t>
      </w:r>
    </w:p>
    <w:p w:rsidR="00F666D5" w:rsidRPr="006C0A53" w:rsidRDefault="00F666D5" w:rsidP="006C0A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0A53">
        <w:rPr>
          <w:rFonts w:ascii="Times New Roman" w:hAnsi="Times New Roman" w:cs="Times New Roman"/>
        </w:rPr>
        <w:t xml:space="preserve"> (подпись лица, представившего сведения)</w:t>
      </w:r>
    </w:p>
    <w:p w:rsidR="00F666D5" w:rsidRPr="007A49FE" w:rsidRDefault="00F666D5" w:rsidP="007A49FE">
      <w:pPr>
        <w:pStyle w:val="ConsPlusNonformat"/>
      </w:pPr>
    </w:p>
    <w:p w:rsidR="00F666D5" w:rsidRPr="007A49FE" w:rsidRDefault="00F666D5" w:rsidP="007A49FE">
      <w:pPr>
        <w:pStyle w:val="ConsPlusNonformat"/>
      </w:pPr>
      <w:r w:rsidRPr="007A49FE">
        <w:t>____________________________________________________________</w:t>
      </w:r>
      <w:r>
        <w:t>___</w:t>
      </w:r>
      <w:r w:rsidRPr="007A49FE">
        <w:t>______________</w:t>
      </w:r>
    </w:p>
    <w:p w:rsidR="00F666D5" w:rsidRPr="006C0A53" w:rsidRDefault="00F666D5" w:rsidP="006C0A53">
      <w:pPr>
        <w:pStyle w:val="ConsPlusNonformat"/>
        <w:jc w:val="center"/>
        <w:rPr>
          <w:rFonts w:ascii="Times New Roman" w:hAnsi="Times New Roman" w:cs="Times New Roman"/>
        </w:rPr>
        <w:sectPr w:rsidR="00F666D5" w:rsidRPr="006C0A53" w:rsidSect="008667E6">
          <w:pgSz w:w="11905" w:h="16838"/>
          <w:pgMar w:top="567" w:right="851" w:bottom="851" w:left="1418" w:header="720" w:footer="720" w:gutter="0"/>
          <w:cols w:space="720"/>
          <w:noEndnote/>
        </w:sectPr>
      </w:pPr>
      <w:r w:rsidRPr="006C0A53">
        <w:rPr>
          <w:rFonts w:ascii="Times New Roman" w:hAnsi="Times New Roman" w:cs="Times New Roman"/>
        </w:rPr>
        <w:t>(Ф.И.О. и п</w:t>
      </w:r>
      <w:r>
        <w:rPr>
          <w:rFonts w:ascii="Times New Roman" w:hAnsi="Times New Roman" w:cs="Times New Roman"/>
        </w:rPr>
        <w:t>одпись лица, принявшего справку)</w:t>
      </w:r>
    </w:p>
    <w:p w:rsidR="00F666D5" w:rsidRPr="00173643" w:rsidRDefault="00F666D5" w:rsidP="00D51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sectPr w:rsidR="00F666D5" w:rsidRPr="00173643" w:rsidSect="008667E6">
      <w:pgSz w:w="11905" w:h="16838"/>
      <w:pgMar w:top="567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B4B"/>
    <w:rsid w:val="00084938"/>
    <w:rsid w:val="000C053B"/>
    <w:rsid w:val="000E1721"/>
    <w:rsid w:val="000E67E5"/>
    <w:rsid w:val="00115ADB"/>
    <w:rsid w:val="00115BAC"/>
    <w:rsid w:val="00155FD6"/>
    <w:rsid w:val="00166863"/>
    <w:rsid w:val="00173643"/>
    <w:rsid w:val="0018704E"/>
    <w:rsid w:val="001D5E37"/>
    <w:rsid w:val="001D657D"/>
    <w:rsid w:val="001F387C"/>
    <w:rsid w:val="0022076F"/>
    <w:rsid w:val="00274300"/>
    <w:rsid w:val="00284136"/>
    <w:rsid w:val="0028571C"/>
    <w:rsid w:val="002D3DE7"/>
    <w:rsid w:val="002E5FAD"/>
    <w:rsid w:val="00335AE5"/>
    <w:rsid w:val="003E44A7"/>
    <w:rsid w:val="003F2C3F"/>
    <w:rsid w:val="003F55F3"/>
    <w:rsid w:val="004046A1"/>
    <w:rsid w:val="004340F3"/>
    <w:rsid w:val="00450B4B"/>
    <w:rsid w:val="0048548D"/>
    <w:rsid w:val="004965F2"/>
    <w:rsid w:val="004E0A46"/>
    <w:rsid w:val="004F2C1C"/>
    <w:rsid w:val="00524A7F"/>
    <w:rsid w:val="005900CD"/>
    <w:rsid w:val="005B2F7C"/>
    <w:rsid w:val="005D7683"/>
    <w:rsid w:val="00637495"/>
    <w:rsid w:val="006C0A53"/>
    <w:rsid w:val="00774211"/>
    <w:rsid w:val="007A49FE"/>
    <w:rsid w:val="007D3DD9"/>
    <w:rsid w:val="00847A90"/>
    <w:rsid w:val="00862EC2"/>
    <w:rsid w:val="008667E6"/>
    <w:rsid w:val="008D1DC8"/>
    <w:rsid w:val="008F02AF"/>
    <w:rsid w:val="0095378B"/>
    <w:rsid w:val="009542E0"/>
    <w:rsid w:val="00954CC2"/>
    <w:rsid w:val="00962C1C"/>
    <w:rsid w:val="0097719C"/>
    <w:rsid w:val="00984107"/>
    <w:rsid w:val="00986609"/>
    <w:rsid w:val="009A47AF"/>
    <w:rsid w:val="009B508D"/>
    <w:rsid w:val="009E1682"/>
    <w:rsid w:val="00A03A57"/>
    <w:rsid w:val="00A21939"/>
    <w:rsid w:val="00A27D3E"/>
    <w:rsid w:val="00A36E34"/>
    <w:rsid w:val="00A47512"/>
    <w:rsid w:val="00A6668C"/>
    <w:rsid w:val="00A75D53"/>
    <w:rsid w:val="00AA4707"/>
    <w:rsid w:val="00AB738E"/>
    <w:rsid w:val="00AE5B04"/>
    <w:rsid w:val="00AF7CDA"/>
    <w:rsid w:val="00B42506"/>
    <w:rsid w:val="00B44FA9"/>
    <w:rsid w:val="00BA0A33"/>
    <w:rsid w:val="00BB2F37"/>
    <w:rsid w:val="00BB5424"/>
    <w:rsid w:val="00BE2B1C"/>
    <w:rsid w:val="00BE75B0"/>
    <w:rsid w:val="00BF0B0C"/>
    <w:rsid w:val="00C21EBD"/>
    <w:rsid w:val="00C360F5"/>
    <w:rsid w:val="00C36C7E"/>
    <w:rsid w:val="00C51CB7"/>
    <w:rsid w:val="00C62C9A"/>
    <w:rsid w:val="00C648C0"/>
    <w:rsid w:val="00C72304"/>
    <w:rsid w:val="00C75836"/>
    <w:rsid w:val="00CC446D"/>
    <w:rsid w:val="00CF19A2"/>
    <w:rsid w:val="00D0370C"/>
    <w:rsid w:val="00D267A6"/>
    <w:rsid w:val="00D35F22"/>
    <w:rsid w:val="00D51F8B"/>
    <w:rsid w:val="00D60BFE"/>
    <w:rsid w:val="00DA489C"/>
    <w:rsid w:val="00E006CF"/>
    <w:rsid w:val="00E16AE5"/>
    <w:rsid w:val="00E858C6"/>
    <w:rsid w:val="00EA1736"/>
    <w:rsid w:val="00ED2322"/>
    <w:rsid w:val="00F666D5"/>
    <w:rsid w:val="00F8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C9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49F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E006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8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571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4046A1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4046A1"/>
    <w:pPr>
      <w:widowControl w:val="0"/>
      <w:suppressAutoHyphens/>
    </w:pPr>
    <w:rPr>
      <w:rFonts w:ascii="Arial" w:hAnsi="Arial" w:cs="Ari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6</Pages>
  <Words>1079</Words>
  <Characters>6155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</dc:title>
  <dc:subject/>
  <dc:creator>Татьяна Б. Тестова</dc:creator>
  <cp:keywords/>
  <dc:description/>
  <cp:lastModifiedBy>SamLab.ws</cp:lastModifiedBy>
  <cp:revision>5</cp:revision>
  <cp:lastPrinted>2017-04-13T11:09:00Z</cp:lastPrinted>
  <dcterms:created xsi:type="dcterms:W3CDTF">2017-04-07T13:55:00Z</dcterms:created>
  <dcterms:modified xsi:type="dcterms:W3CDTF">2017-04-13T11:09:00Z</dcterms:modified>
</cp:coreProperties>
</file>